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0" w:rsidRPr="00D87A92" w:rsidRDefault="00D90F02" w:rsidP="00D90F02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0F02">
        <w:rPr>
          <w:rFonts w:ascii="Times New Roman" w:hAnsi="Times New Roman" w:cs="Times New Roman"/>
          <w:i/>
          <w:sz w:val="20"/>
          <w:szCs w:val="20"/>
        </w:rPr>
        <w:t>Miejsce na pieczęć Urzędu: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C1D16" w:rsidRPr="00D87A92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EC1D16" w:rsidRPr="00F820DF" w:rsidRDefault="00F820DF" w:rsidP="00F820DF">
      <w:pPr>
        <w:pStyle w:val="Bezodstpw"/>
        <w:ind w:left="778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EC1D16" w:rsidRPr="00F820DF">
        <w:rPr>
          <w:rFonts w:ascii="Times New Roman" w:hAnsi="Times New Roman" w:cs="Times New Roman"/>
          <w:sz w:val="14"/>
          <w:szCs w:val="14"/>
        </w:rPr>
        <w:t>(Data)</w:t>
      </w:r>
    </w:p>
    <w:p w:rsidR="00EC1D16" w:rsidRPr="00D87A92" w:rsidRDefault="00EC1D16" w:rsidP="00EC1D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C1D16" w:rsidRPr="00D90F02" w:rsidRDefault="00EC1D16" w:rsidP="00D90F02">
      <w:pPr>
        <w:pStyle w:val="Bezodstpw"/>
        <w:ind w:left="6372"/>
        <w:rPr>
          <w:rFonts w:ascii="Times New Roman" w:hAnsi="Times New Roman" w:cs="Times New Roman"/>
          <w:b/>
          <w:szCs w:val="20"/>
        </w:rPr>
      </w:pPr>
      <w:r w:rsidRPr="00D90F02">
        <w:rPr>
          <w:rFonts w:ascii="Times New Roman" w:hAnsi="Times New Roman" w:cs="Times New Roman"/>
          <w:b/>
          <w:szCs w:val="20"/>
        </w:rPr>
        <w:t>Starosta Pruszkowski</w:t>
      </w:r>
    </w:p>
    <w:p w:rsidR="00D90F02" w:rsidRPr="00D90F02" w:rsidRDefault="00EC1D16" w:rsidP="00D90F02">
      <w:pPr>
        <w:pStyle w:val="Bezodstpw"/>
        <w:ind w:left="6372"/>
        <w:rPr>
          <w:rFonts w:ascii="Times New Roman" w:hAnsi="Times New Roman" w:cs="Times New Roman"/>
          <w:b/>
          <w:szCs w:val="20"/>
        </w:rPr>
      </w:pPr>
      <w:r w:rsidRPr="00D90F02">
        <w:rPr>
          <w:rFonts w:ascii="Times New Roman" w:hAnsi="Times New Roman" w:cs="Times New Roman"/>
          <w:b/>
          <w:szCs w:val="20"/>
        </w:rPr>
        <w:t xml:space="preserve">Wydział Inwestycji </w:t>
      </w:r>
    </w:p>
    <w:p w:rsidR="00EC1D16" w:rsidRPr="00D90F02" w:rsidRDefault="00EC1D16" w:rsidP="00D90F02">
      <w:pPr>
        <w:pStyle w:val="Bezodstpw"/>
        <w:ind w:left="6372"/>
        <w:rPr>
          <w:rFonts w:ascii="Times New Roman" w:hAnsi="Times New Roman" w:cs="Times New Roman"/>
          <w:b/>
          <w:szCs w:val="20"/>
        </w:rPr>
      </w:pPr>
      <w:r w:rsidRPr="00D90F02">
        <w:rPr>
          <w:rFonts w:ascii="Times New Roman" w:hAnsi="Times New Roman" w:cs="Times New Roman"/>
          <w:b/>
          <w:szCs w:val="20"/>
        </w:rPr>
        <w:t>i Ochrony Środowiska</w:t>
      </w:r>
    </w:p>
    <w:p w:rsidR="00EC1D16" w:rsidRPr="00D90F02" w:rsidRDefault="00EC1D16" w:rsidP="00D90F02">
      <w:pPr>
        <w:pStyle w:val="Bezodstpw"/>
        <w:ind w:left="6372"/>
        <w:rPr>
          <w:rFonts w:ascii="Times New Roman" w:hAnsi="Times New Roman" w:cs="Times New Roman"/>
          <w:b/>
          <w:szCs w:val="20"/>
        </w:rPr>
      </w:pPr>
      <w:r w:rsidRPr="00D90F02">
        <w:rPr>
          <w:rFonts w:ascii="Times New Roman" w:hAnsi="Times New Roman" w:cs="Times New Roman"/>
          <w:b/>
          <w:szCs w:val="20"/>
        </w:rPr>
        <w:t>ul. Drzymały 30</w:t>
      </w:r>
    </w:p>
    <w:p w:rsidR="00EC1D16" w:rsidRPr="00D90F02" w:rsidRDefault="00EC1D16" w:rsidP="00D90F02">
      <w:pPr>
        <w:pStyle w:val="Bezodstpw"/>
        <w:ind w:left="6372"/>
        <w:rPr>
          <w:rFonts w:ascii="Times New Roman" w:hAnsi="Times New Roman" w:cs="Times New Roman"/>
          <w:b/>
          <w:szCs w:val="20"/>
        </w:rPr>
      </w:pPr>
      <w:r w:rsidRPr="00D90F02">
        <w:rPr>
          <w:rFonts w:ascii="Times New Roman" w:hAnsi="Times New Roman" w:cs="Times New Roman"/>
          <w:b/>
          <w:szCs w:val="20"/>
        </w:rPr>
        <w:t>05-800 Pruszków</w:t>
      </w:r>
    </w:p>
    <w:p w:rsidR="00EC1D16" w:rsidRPr="00D87A92" w:rsidRDefault="00EC1D16" w:rsidP="00EC1D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90F02" w:rsidRDefault="00D90F02" w:rsidP="00EC1D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90F02" w:rsidRDefault="00D90F02" w:rsidP="00EC1D16">
      <w:pPr>
        <w:pStyle w:val="Bezodstpw"/>
        <w:rPr>
          <w:rFonts w:ascii="Times New Roman" w:hAnsi="Times New Roman" w:cs="Times New Roman"/>
          <w:sz w:val="20"/>
          <w:szCs w:val="20"/>
        </w:rPr>
        <w:sectPr w:rsidR="00D90F02" w:rsidSect="00973F48">
          <w:footerReference w:type="default" r:id="rId8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EC1D16" w:rsidRPr="00D87A92" w:rsidRDefault="00EC1D16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lastRenderedPageBreak/>
        <w:t>WNIOSKODAWCA</w:t>
      </w:r>
    </w:p>
    <w:p w:rsidR="00EC1D16" w:rsidRPr="00D87A92" w:rsidRDefault="00EC1D16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="00D90F02">
        <w:rPr>
          <w:rFonts w:ascii="Times New Roman" w:hAnsi="Times New Roman" w:cs="Times New Roman"/>
          <w:sz w:val="20"/>
          <w:szCs w:val="20"/>
        </w:rPr>
        <w:t xml:space="preserve"> </w:t>
      </w:r>
      <w:r w:rsidRPr="00D87A9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C1D16" w:rsidRPr="00D87A92" w:rsidRDefault="00EC1D16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Adres:</w:t>
      </w:r>
      <w:r w:rsidR="00D90F02">
        <w:rPr>
          <w:rFonts w:ascii="Times New Roman" w:hAnsi="Times New Roman" w:cs="Times New Roman"/>
          <w:sz w:val="20"/>
          <w:szCs w:val="20"/>
        </w:rPr>
        <w:t xml:space="preserve"> </w:t>
      </w:r>
      <w:r w:rsidR="00D90F02">
        <w:rPr>
          <w:rFonts w:ascii="Times New Roman" w:hAnsi="Times New Roman" w:cs="Times New Roman"/>
          <w:sz w:val="20"/>
          <w:szCs w:val="20"/>
        </w:rPr>
        <w:tab/>
      </w:r>
      <w:r w:rsidR="00D90F02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EC1D16" w:rsidRPr="00D87A92" w:rsidRDefault="00D90F02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EC1D16" w:rsidRPr="00D87A92" w:rsidRDefault="00EC1D16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T</w:t>
      </w:r>
      <w:r w:rsidR="00D90F02">
        <w:rPr>
          <w:rFonts w:ascii="Times New Roman" w:hAnsi="Times New Roman" w:cs="Times New Roman"/>
          <w:sz w:val="20"/>
          <w:szCs w:val="20"/>
        </w:rPr>
        <w:t>el.</w:t>
      </w:r>
      <w:r w:rsidRPr="00D87A92">
        <w:rPr>
          <w:rFonts w:ascii="Times New Roman" w:hAnsi="Times New Roman" w:cs="Times New Roman"/>
          <w:sz w:val="20"/>
          <w:szCs w:val="20"/>
        </w:rPr>
        <w:t xml:space="preserve"> kontaktowy:</w:t>
      </w:r>
      <w:r w:rsidR="00D90F02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EC1D16" w:rsidRPr="00D87A92" w:rsidRDefault="00D90F02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PEŁNOMOCNIK</w:t>
      </w:r>
      <w:r w:rsidR="00EC1D16" w:rsidRPr="00D87A92">
        <w:rPr>
          <w:rFonts w:ascii="Times New Roman" w:hAnsi="Times New Roman" w:cs="Times New Roman"/>
          <w:sz w:val="20"/>
          <w:szCs w:val="20"/>
        </w:rPr>
        <w:t>:</w:t>
      </w:r>
    </w:p>
    <w:p w:rsidR="00D90F02" w:rsidRPr="00D87A92" w:rsidRDefault="00D90F02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 xml:space="preserve">Imię i nazwisko: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A9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90F02" w:rsidRPr="00D87A92" w:rsidRDefault="00D90F02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D90F02" w:rsidRPr="00D87A92" w:rsidRDefault="00D90F02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D90F02" w:rsidRPr="00D87A92" w:rsidRDefault="00D90F02" w:rsidP="00D90F0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el.</w:t>
      </w:r>
      <w:r w:rsidRPr="00D87A92">
        <w:rPr>
          <w:rFonts w:ascii="Times New Roman" w:hAnsi="Times New Roman" w:cs="Times New Roman"/>
          <w:sz w:val="20"/>
          <w:szCs w:val="20"/>
        </w:rPr>
        <w:t xml:space="preserve"> kontaktowy: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D90F02" w:rsidRDefault="00D90F02" w:rsidP="00AC289E">
      <w:pPr>
        <w:pStyle w:val="Bezodstpw"/>
        <w:rPr>
          <w:rFonts w:ascii="Times New Roman" w:hAnsi="Times New Roman" w:cs="Times New Roman"/>
          <w:sz w:val="20"/>
          <w:szCs w:val="20"/>
        </w:rPr>
        <w:sectPr w:rsidR="00D90F02" w:rsidSect="00D90F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289E" w:rsidRPr="00D87A92" w:rsidRDefault="00AC289E" w:rsidP="00AC28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C289E" w:rsidRPr="00552DB0" w:rsidRDefault="00AC289E" w:rsidP="00552DB0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552DB0">
        <w:rPr>
          <w:rFonts w:ascii="Times New Roman" w:hAnsi="Times New Roman" w:cs="Times New Roman"/>
          <w:b/>
          <w:szCs w:val="20"/>
        </w:rPr>
        <w:t>WNIOSEK O WYDANIE ZEZWOLENIA NA USUNIĘCIE DRZEW I KRZEWÓW</w:t>
      </w:r>
    </w:p>
    <w:p w:rsidR="00EC1D16" w:rsidRPr="00D87A92" w:rsidRDefault="00EC1D16" w:rsidP="00EC1D1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52DB0" w:rsidRDefault="00AC289E" w:rsidP="004003E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Wnoszę o wydanie zezwolenia na usunięcie z terenu nieruchomości: …</w:t>
      </w:r>
      <w:r w:rsidR="00552D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52DB0" w:rsidRPr="00954BC9" w:rsidRDefault="00552DB0" w:rsidP="004003ED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4"/>
          <w:vertAlign w:val="superscript"/>
        </w:rPr>
      </w:pPr>
      <w:r w:rsidRPr="00954BC9">
        <w:rPr>
          <w:rFonts w:ascii="Times New Roman" w:hAnsi="Times New Roman" w:cs="Times New Roman"/>
          <w:sz w:val="18"/>
          <w:szCs w:val="14"/>
          <w:vertAlign w:val="superscript"/>
        </w:rPr>
        <w:t>(numer działki, obręb, miejscowość, przeznaczenie dzi</w:t>
      </w:r>
      <w:r w:rsidR="007D391D" w:rsidRPr="00954BC9">
        <w:rPr>
          <w:rFonts w:ascii="Times New Roman" w:hAnsi="Times New Roman" w:cs="Times New Roman"/>
          <w:sz w:val="18"/>
          <w:szCs w:val="14"/>
          <w:vertAlign w:val="superscript"/>
        </w:rPr>
        <w:t>ałki</w:t>
      </w:r>
      <w:r w:rsidRPr="00954BC9">
        <w:rPr>
          <w:rFonts w:ascii="Times New Roman" w:hAnsi="Times New Roman" w:cs="Times New Roman"/>
          <w:sz w:val="18"/>
          <w:szCs w:val="14"/>
          <w:vertAlign w:val="superscript"/>
        </w:rPr>
        <w:t>)</w:t>
      </w:r>
    </w:p>
    <w:p w:rsidR="00552DB0" w:rsidRDefault="00552DB0" w:rsidP="00552DB0">
      <w:pPr>
        <w:pStyle w:val="Bezodstpw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  <w:r w:rsidR="00AC289E" w:rsidRPr="00D87A92">
        <w:rPr>
          <w:rFonts w:ascii="Times New Roman" w:hAnsi="Times New Roman" w:cs="Times New Roman"/>
          <w:sz w:val="20"/>
          <w:szCs w:val="20"/>
        </w:rPr>
        <w:t xml:space="preserve">…….. </w:t>
      </w:r>
    </w:p>
    <w:p w:rsidR="00552DB0" w:rsidRPr="00954BC9" w:rsidRDefault="00552DB0" w:rsidP="004003ED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954BC9">
        <w:rPr>
          <w:rFonts w:ascii="Times New Roman" w:hAnsi="Times New Roman" w:cs="Times New Roman"/>
          <w:sz w:val="18"/>
          <w:szCs w:val="16"/>
          <w:vertAlign w:val="superscript"/>
        </w:rPr>
        <w:t>(nr księgi wieczystej nieruchomości gruntowej)</w:t>
      </w:r>
    </w:p>
    <w:p w:rsidR="00AC289E" w:rsidRPr="00D87A92" w:rsidRDefault="00AC289E" w:rsidP="00552DB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drzew lub krzewów, wskazanych w punkcie 2.</w:t>
      </w:r>
    </w:p>
    <w:p w:rsidR="004003ED" w:rsidRDefault="00AC289E" w:rsidP="004003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 xml:space="preserve"> Nazwa gatunku drzewa lub krzewu </w:t>
      </w:r>
      <w:r w:rsidRPr="007D391D">
        <w:rPr>
          <w:rFonts w:ascii="Times New Roman" w:hAnsi="Times New Roman" w:cs="Times New Roman"/>
          <w:i/>
          <w:sz w:val="20"/>
          <w:szCs w:val="20"/>
        </w:rPr>
        <w:t>(w przypadku większej ilości drzew lub krzewów, należy dołączyć załącznik z wykazem</w:t>
      </w:r>
      <w:r w:rsidR="004003ED" w:rsidRPr="007D391D">
        <w:rPr>
          <w:rFonts w:ascii="Times New Roman" w:hAnsi="Times New Roman" w:cs="Times New Roman"/>
          <w:i/>
          <w:sz w:val="20"/>
          <w:szCs w:val="20"/>
        </w:rPr>
        <w:t>*</w:t>
      </w:r>
      <w:r w:rsidRPr="007D391D">
        <w:rPr>
          <w:rFonts w:ascii="Times New Roman" w:hAnsi="Times New Roman" w:cs="Times New Roman"/>
          <w:i/>
          <w:sz w:val="20"/>
          <w:szCs w:val="20"/>
        </w:rPr>
        <w:t>)</w:t>
      </w:r>
      <w:r w:rsidRPr="00D87A9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003ED" w:rsidRDefault="004003ED" w:rsidP="004003ED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003ED" w:rsidRDefault="00AC289E" w:rsidP="004003E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…</w:t>
      </w:r>
      <w:r w:rsidR="00552D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4003ED">
        <w:rPr>
          <w:rFonts w:ascii="Times New Roman" w:hAnsi="Times New Roman" w:cs="Times New Roman"/>
          <w:sz w:val="20"/>
          <w:szCs w:val="20"/>
        </w:rPr>
        <w:t>.</w:t>
      </w:r>
    </w:p>
    <w:p w:rsidR="00AC289E" w:rsidRDefault="00552DB0" w:rsidP="004003ED">
      <w:pPr>
        <w:pStyle w:val="Bezodstpw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4003ED">
        <w:rPr>
          <w:rFonts w:ascii="Times New Roman" w:hAnsi="Times New Roman" w:cs="Times New Roman"/>
          <w:sz w:val="20"/>
          <w:szCs w:val="20"/>
        </w:rPr>
        <w:t>…</w:t>
      </w:r>
      <w:r w:rsidR="00AC289E" w:rsidRPr="00D87A92">
        <w:rPr>
          <w:rFonts w:ascii="Times New Roman" w:hAnsi="Times New Roman" w:cs="Times New Roman"/>
          <w:sz w:val="20"/>
          <w:szCs w:val="20"/>
        </w:rPr>
        <w:t>……….</w:t>
      </w:r>
    </w:p>
    <w:p w:rsidR="007D391D" w:rsidRDefault="007D391D" w:rsidP="007D391D">
      <w:pPr>
        <w:pStyle w:val="Bezodstpw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Pr="00D87A92">
        <w:rPr>
          <w:rFonts w:ascii="Times New Roman" w:hAnsi="Times New Roman" w:cs="Times New Roman"/>
          <w:sz w:val="20"/>
          <w:szCs w:val="20"/>
        </w:rPr>
        <w:t>……….</w:t>
      </w:r>
    </w:p>
    <w:p w:rsidR="004003ED" w:rsidRPr="00954BC9" w:rsidRDefault="004003ED" w:rsidP="004003ED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954BC9">
        <w:rPr>
          <w:rFonts w:ascii="Times New Roman" w:hAnsi="Times New Roman" w:cs="Times New Roman"/>
          <w:sz w:val="18"/>
          <w:szCs w:val="16"/>
          <w:vertAlign w:val="superscript"/>
        </w:rPr>
        <w:t>(należy podać rodzaj, gatunek, obwód pnia na wysokości 1,3 m)</w:t>
      </w:r>
    </w:p>
    <w:p w:rsidR="004003ED" w:rsidRDefault="00012334" w:rsidP="004003E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 xml:space="preserve">Przyczyna zamierzonego usunięcia drzewa lub krzewu: </w:t>
      </w:r>
      <w:r w:rsidR="004003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334" w:rsidRDefault="00012334" w:rsidP="004003E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…</w:t>
      </w:r>
      <w:r w:rsidR="004003E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 </w:t>
      </w:r>
      <w:r w:rsidR="004003ED" w:rsidRPr="00D87A92">
        <w:rPr>
          <w:rFonts w:ascii="Times New Roman" w:hAnsi="Times New Roman" w:cs="Times New Roman"/>
          <w:sz w:val="20"/>
          <w:szCs w:val="20"/>
        </w:rPr>
        <w:t>…</w:t>
      </w:r>
      <w:r w:rsidR="004003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D391D" w:rsidRDefault="007D391D" w:rsidP="004003E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012334" w:rsidRPr="00D87A92" w:rsidRDefault="00012334" w:rsidP="004003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Wskazanie, czy zamierzone usunięcie drzewa lub krzewu wynika z celu związanego z prowadzeniem działalności gospodarczej:</w:t>
      </w:r>
      <w:r w:rsidR="004003ED">
        <w:rPr>
          <w:rFonts w:ascii="Times New Roman" w:hAnsi="Times New Roman" w:cs="Times New Roman"/>
          <w:sz w:val="20"/>
          <w:szCs w:val="20"/>
        </w:rPr>
        <w:tab/>
      </w:r>
      <w:r w:rsidR="004003ED">
        <w:rPr>
          <w:rFonts w:ascii="Times New Roman" w:hAnsi="Times New Roman" w:cs="Times New Roman"/>
          <w:sz w:val="20"/>
          <w:szCs w:val="20"/>
        </w:rPr>
        <w:tab/>
      </w:r>
      <w:r w:rsidR="004003ED">
        <w:rPr>
          <w:rFonts w:ascii="Times New Roman" w:hAnsi="Times New Roman" w:cs="Times New Roman"/>
          <w:sz w:val="20"/>
          <w:szCs w:val="20"/>
        </w:rPr>
        <w:sym w:font="Symbol" w:char="F084"/>
      </w:r>
      <w:r w:rsidR="004003ED">
        <w:rPr>
          <w:rFonts w:ascii="Times New Roman" w:hAnsi="Times New Roman" w:cs="Times New Roman"/>
          <w:sz w:val="20"/>
          <w:szCs w:val="20"/>
        </w:rPr>
        <w:t>tak</w:t>
      </w:r>
      <w:r w:rsidR="004003ED">
        <w:rPr>
          <w:rFonts w:ascii="Times New Roman" w:hAnsi="Times New Roman" w:cs="Times New Roman"/>
          <w:sz w:val="20"/>
          <w:szCs w:val="20"/>
        </w:rPr>
        <w:tab/>
      </w:r>
      <w:r w:rsidR="004003ED">
        <w:rPr>
          <w:rFonts w:ascii="Times New Roman" w:hAnsi="Times New Roman" w:cs="Times New Roman"/>
          <w:sz w:val="20"/>
          <w:szCs w:val="20"/>
        </w:rPr>
        <w:tab/>
      </w:r>
      <w:r w:rsidR="004003ED">
        <w:rPr>
          <w:rFonts w:ascii="Times New Roman" w:hAnsi="Times New Roman" w:cs="Times New Roman"/>
          <w:sz w:val="20"/>
          <w:szCs w:val="20"/>
        </w:rPr>
        <w:sym w:font="Symbol" w:char="F084"/>
      </w:r>
      <w:r w:rsidR="004003ED">
        <w:rPr>
          <w:rFonts w:ascii="Times New Roman" w:hAnsi="Times New Roman" w:cs="Times New Roman"/>
          <w:sz w:val="20"/>
          <w:szCs w:val="20"/>
        </w:rPr>
        <w:t>nie</w:t>
      </w:r>
    </w:p>
    <w:p w:rsidR="00012334" w:rsidRPr="00D87A92" w:rsidRDefault="00012334" w:rsidP="004003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 xml:space="preserve">Termin zamierzonego usunięcia drzewa lub krzewu </w:t>
      </w:r>
      <w:r w:rsidRPr="007D391D">
        <w:rPr>
          <w:rFonts w:ascii="Times New Roman" w:hAnsi="Times New Roman" w:cs="Times New Roman"/>
          <w:i/>
          <w:sz w:val="20"/>
          <w:szCs w:val="20"/>
        </w:rPr>
        <w:t>(dzień-miesiąc-rok)</w:t>
      </w:r>
      <w:r w:rsidRPr="00D87A92">
        <w:rPr>
          <w:rFonts w:ascii="Times New Roman" w:hAnsi="Times New Roman" w:cs="Times New Roman"/>
          <w:sz w:val="20"/>
          <w:szCs w:val="20"/>
        </w:rPr>
        <w:t xml:space="preserve">: do dnia </w:t>
      </w:r>
      <w:r w:rsidR="004003ED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AC289E" w:rsidRPr="00D87A92" w:rsidRDefault="00012334" w:rsidP="004003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Oświadczam, że wnioskodawca planuje</w:t>
      </w:r>
      <w:r w:rsidR="004003ED">
        <w:rPr>
          <w:rFonts w:ascii="Times New Roman" w:hAnsi="Times New Roman" w:cs="Times New Roman"/>
          <w:sz w:val="20"/>
          <w:szCs w:val="20"/>
        </w:rPr>
        <w:t>/</w:t>
      </w:r>
      <w:r w:rsidRPr="00D87A92">
        <w:rPr>
          <w:rFonts w:ascii="Times New Roman" w:hAnsi="Times New Roman" w:cs="Times New Roman"/>
          <w:sz w:val="20"/>
          <w:szCs w:val="20"/>
        </w:rPr>
        <w:t xml:space="preserve">nie planuje </w:t>
      </w:r>
      <w:r w:rsidRPr="007D391D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D87A92">
        <w:rPr>
          <w:rFonts w:ascii="Times New Roman" w:hAnsi="Times New Roman" w:cs="Times New Roman"/>
          <w:sz w:val="20"/>
          <w:szCs w:val="20"/>
        </w:rPr>
        <w:t xml:space="preserve"> wykonanie nasadzeń zastępczych.</w:t>
      </w:r>
    </w:p>
    <w:p w:rsidR="004003ED" w:rsidRDefault="00012334" w:rsidP="004003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Świadom odpowiedzialności karnej określonej w art. 233 ustawy Kodeks karny za składanie fałszywych zeznań, której wymiar wynosi od 6 miesięcy do 8 lat po</w:t>
      </w:r>
      <w:r w:rsidR="00D87A92">
        <w:rPr>
          <w:rFonts w:ascii="Times New Roman" w:hAnsi="Times New Roman" w:cs="Times New Roman"/>
          <w:sz w:val="20"/>
          <w:szCs w:val="20"/>
        </w:rPr>
        <w:t xml:space="preserve">zbawienia wolności, oświadczam </w:t>
      </w:r>
      <w:r w:rsidR="004003ED">
        <w:rPr>
          <w:rFonts w:ascii="Times New Roman" w:hAnsi="Times New Roman" w:cs="Times New Roman"/>
          <w:sz w:val="20"/>
          <w:szCs w:val="20"/>
        </w:rPr>
        <w:t>że </w:t>
      </w:r>
      <w:r w:rsidR="00D87A92" w:rsidRPr="00D87A92">
        <w:rPr>
          <w:rFonts w:ascii="Times New Roman" w:hAnsi="Times New Roman" w:cs="Times New Roman"/>
          <w:sz w:val="20"/>
          <w:szCs w:val="20"/>
        </w:rPr>
        <w:t>do nieruchomości, wskazanej w punkcie 1, wnioskodawcy przysługuje tytuł prawny w postaci:</w:t>
      </w:r>
    </w:p>
    <w:p w:rsidR="007D391D" w:rsidRDefault="007D391D" w:rsidP="004003ED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87A92" w:rsidRDefault="004003ED" w:rsidP="004003ED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D87A92" w:rsidRDefault="00D87A92" w:rsidP="00D87A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003ED" w:rsidRDefault="00954BC9" w:rsidP="004003E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="004003ED" w:rsidRPr="00D87A92">
        <w:rPr>
          <w:rFonts w:ascii="Times New Roman" w:hAnsi="Times New Roman" w:cs="Times New Roman"/>
          <w:sz w:val="20"/>
          <w:szCs w:val="20"/>
        </w:rPr>
        <w:t>…</w:t>
      </w:r>
      <w:r w:rsidR="004003ED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54BC9" w:rsidRDefault="00954BC9" w:rsidP="00954BC9">
      <w:pPr>
        <w:pStyle w:val="Bezodstpw"/>
        <w:ind w:left="6372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</w:t>
      </w:r>
      <w:r w:rsidR="00D87A92" w:rsidRPr="00954BC9">
        <w:rPr>
          <w:rFonts w:ascii="Times New Roman" w:hAnsi="Times New Roman" w:cs="Times New Roman"/>
          <w:sz w:val="20"/>
          <w:szCs w:val="16"/>
          <w:vertAlign w:val="superscript"/>
        </w:rPr>
        <w:t xml:space="preserve">(Podpis </w:t>
      </w:r>
      <w:r>
        <w:rPr>
          <w:rFonts w:ascii="Times New Roman" w:hAnsi="Times New Roman" w:cs="Times New Roman"/>
          <w:sz w:val="20"/>
          <w:szCs w:val="16"/>
          <w:vertAlign w:val="superscript"/>
        </w:rPr>
        <w:t xml:space="preserve">wnioskodawcy/osób </w:t>
      </w:r>
    </w:p>
    <w:p w:rsidR="00D87A92" w:rsidRPr="00954BC9" w:rsidRDefault="00954BC9" w:rsidP="00954BC9">
      <w:pPr>
        <w:pStyle w:val="Bezodstpw"/>
        <w:ind w:left="6372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>u</w:t>
      </w:r>
      <w:r w:rsidR="00D87A92" w:rsidRPr="00954BC9">
        <w:rPr>
          <w:rFonts w:ascii="Times New Roman" w:hAnsi="Times New Roman" w:cs="Times New Roman"/>
          <w:sz w:val="20"/>
          <w:szCs w:val="16"/>
          <w:vertAlign w:val="superscript"/>
        </w:rPr>
        <w:t>mocowanych do reprezentowania wnioskodawcy)</w:t>
      </w:r>
    </w:p>
    <w:p w:rsidR="007D391D" w:rsidRDefault="007D391D" w:rsidP="00973F48">
      <w:pPr>
        <w:pStyle w:val="Bezodstpw"/>
        <w:ind w:left="5664"/>
        <w:jc w:val="center"/>
        <w:rPr>
          <w:rFonts w:ascii="Times New Roman" w:hAnsi="Times New Roman" w:cs="Times New Roman"/>
          <w:sz w:val="18"/>
          <w:szCs w:val="16"/>
        </w:rPr>
      </w:pPr>
    </w:p>
    <w:p w:rsidR="007D391D" w:rsidRPr="007D391D" w:rsidRDefault="007D391D" w:rsidP="007D391D">
      <w:pPr>
        <w:pStyle w:val="Bezodstpw"/>
        <w:ind w:left="5664"/>
        <w:rPr>
          <w:rFonts w:ascii="Times New Roman" w:hAnsi="Times New Roman" w:cs="Times New Roman"/>
          <w:sz w:val="18"/>
          <w:szCs w:val="16"/>
        </w:rPr>
      </w:pPr>
    </w:p>
    <w:p w:rsidR="00D87A92" w:rsidRDefault="00D87A92" w:rsidP="004003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7A92">
        <w:rPr>
          <w:rFonts w:ascii="Times New Roman" w:hAnsi="Times New Roman" w:cs="Times New Roman"/>
          <w:sz w:val="20"/>
          <w:szCs w:val="20"/>
        </w:rPr>
        <w:lastRenderedPageBreak/>
        <w:t>Świadom odpowiedzialności karnej określonej w art. 233 ustawy Kodeks karny za składanie fałszywych zeznań, której wymiar wynosi od 6 miesięcy do 8 lat p</w:t>
      </w:r>
      <w:r>
        <w:rPr>
          <w:rFonts w:ascii="Times New Roman" w:hAnsi="Times New Roman" w:cs="Times New Roman"/>
          <w:sz w:val="20"/>
          <w:szCs w:val="20"/>
        </w:rPr>
        <w:t>ozbawienia wolności, oświadczam</w:t>
      </w:r>
      <w:r w:rsidRPr="00D87A92">
        <w:rPr>
          <w:rFonts w:ascii="Times New Roman" w:hAnsi="Times New Roman" w:cs="Times New Roman"/>
          <w:sz w:val="20"/>
          <w:szCs w:val="20"/>
        </w:rPr>
        <w:t xml:space="preserve"> że do nieruchomości, wskazanej w punkcie 1, wnioskodawcy przysługuje </w:t>
      </w:r>
      <w:r w:rsidR="004003ED">
        <w:rPr>
          <w:rFonts w:ascii="Times New Roman" w:hAnsi="Times New Roman" w:cs="Times New Roman"/>
          <w:sz w:val="20"/>
          <w:szCs w:val="20"/>
        </w:rPr>
        <w:t>prawo własności urządzeń, o </w:t>
      </w:r>
      <w:r>
        <w:rPr>
          <w:rFonts w:ascii="Times New Roman" w:hAnsi="Times New Roman" w:cs="Times New Roman"/>
          <w:sz w:val="20"/>
          <w:szCs w:val="20"/>
        </w:rPr>
        <w:t>których mowa w art. 49 §1 ustawy Kodeks cywilny.</w:t>
      </w:r>
    </w:p>
    <w:p w:rsidR="007D391D" w:rsidRDefault="007D391D" w:rsidP="007D391D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D391D" w:rsidRPr="00D87A92" w:rsidRDefault="007D391D" w:rsidP="007D391D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54BC9" w:rsidRDefault="00954BC9" w:rsidP="00954BC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Pr="00D87A9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54BC9" w:rsidRDefault="00954BC9" w:rsidP="00954BC9">
      <w:pPr>
        <w:pStyle w:val="Bezodstpw"/>
        <w:ind w:left="6372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</w:t>
      </w:r>
      <w:r w:rsidRPr="00954BC9">
        <w:rPr>
          <w:rFonts w:ascii="Times New Roman" w:hAnsi="Times New Roman" w:cs="Times New Roman"/>
          <w:sz w:val="20"/>
          <w:szCs w:val="16"/>
          <w:vertAlign w:val="superscript"/>
        </w:rPr>
        <w:t xml:space="preserve">(Podpis </w:t>
      </w:r>
      <w:r>
        <w:rPr>
          <w:rFonts w:ascii="Times New Roman" w:hAnsi="Times New Roman" w:cs="Times New Roman"/>
          <w:sz w:val="20"/>
          <w:szCs w:val="16"/>
          <w:vertAlign w:val="superscript"/>
        </w:rPr>
        <w:t xml:space="preserve">wnioskodawcy/osób </w:t>
      </w:r>
    </w:p>
    <w:p w:rsidR="00954BC9" w:rsidRPr="00954BC9" w:rsidRDefault="00954BC9" w:rsidP="00954BC9">
      <w:pPr>
        <w:pStyle w:val="Bezodstpw"/>
        <w:ind w:left="6372"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16"/>
          <w:vertAlign w:val="superscript"/>
        </w:rPr>
        <w:t>u</w:t>
      </w:r>
      <w:r w:rsidRPr="00954BC9">
        <w:rPr>
          <w:rFonts w:ascii="Times New Roman" w:hAnsi="Times New Roman" w:cs="Times New Roman"/>
          <w:sz w:val="20"/>
          <w:szCs w:val="16"/>
          <w:vertAlign w:val="superscript"/>
        </w:rPr>
        <w:t>mocowanych do reprezentowania wnioskodawcy)</w:t>
      </w:r>
    </w:p>
    <w:p w:rsidR="00D87A92" w:rsidRDefault="00D87A92" w:rsidP="00D87A9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87A92" w:rsidRDefault="00D87A92" w:rsidP="00D87A9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załączam:</w:t>
      </w:r>
    </w:p>
    <w:p w:rsidR="00D87A92" w:rsidRPr="007D391D" w:rsidRDefault="00D87A92" w:rsidP="007D391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Zgodę właściciela nieruchomości</w:t>
      </w:r>
      <w:r w:rsidR="007D391D">
        <w:rPr>
          <w:rFonts w:ascii="Times New Roman" w:hAnsi="Times New Roman" w:cs="Times New Roman"/>
          <w:sz w:val="20"/>
          <w:szCs w:val="20"/>
        </w:rPr>
        <w:t xml:space="preserve"> </w:t>
      </w:r>
      <w:r w:rsidR="007D391D" w:rsidRPr="007D391D">
        <w:rPr>
          <w:rFonts w:ascii="Times New Roman" w:hAnsi="Times New Roman" w:cs="Times New Roman"/>
          <w:i/>
          <w:sz w:val="20"/>
          <w:szCs w:val="20"/>
        </w:rPr>
        <w:t>(</w:t>
      </w:r>
      <w:r w:rsidRPr="007D391D">
        <w:rPr>
          <w:rFonts w:ascii="Times New Roman" w:hAnsi="Times New Roman" w:cs="Times New Roman"/>
          <w:i/>
          <w:sz w:val="20"/>
          <w:szCs w:val="20"/>
        </w:rPr>
        <w:t>Nie dotyczy: właściciela nieruchomości, użytkownika wiecz</w:t>
      </w:r>
      <w:r w:rsidR="00963D4B" w:rsidRPr="007D391D">
        <w:rPr>
          <w:rFonts w:ascii="Times New Roman" w:hAnsi="Times New Roman" w:cs="Times New Roman"/>
          <w:i/>
          <w:sz w:val="20"/>
          <w:szCs w:val="20"/>
        </w:rPr>
        <w:t>ystego nieruchomości, posiadacza nieruchomości o nieuregulowanym stanie prawnym</w:t>
      </w:r>
      <w:r w:rsidR="007D391D">
        <w:rPr>
          <w:rFonts w:ascii="Times New Roman" w:hAnsi="Times New Roman" w:cs="Times New Roman"/>
          <w:i/>
          <w:sz w:val="20"/>
          <w:szCs w:val="20"/>
        </w:rPr>
        <w:t>)</w:t>
      </w:r>
      <w:r w:rsidR="007D391D" w:rsidRPr="007D391D">
        <w:rPr>
          <w:rFonts w:ascii="Times New Roman" w:hAnsi="Times New Roman" w:cs="Times New Roman"/>
          <w:sz w:val="20"/>
          <w:szCs w:val="20"/>
        </w:rPr>
        <w:t>;</w:t>
      </w:r>
    </w:p>
    <w:p w:rsidR="00D87A92" w:rsidRDefault="00963D4B" w:rsidP="007D391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Zgodę/-y pozostałych współwłaścicieli nieruchomości </w:t>
      </w:r>
      <w:r w:rsidRPr="007D391D">
        <w:rPr>
          <w:rFonts w:ascii="Times New Roman" w:hAnsi="Times New Roman" w:cs="Times New Roman"/>
          <w:i/>
          <w:sz w:val="20"/>
          <w:szCs w:val="20"/>
        </w:rPr>
        <w:t>(w przypadku współwłasności</w:t>
      </w:r>
      <w:r w:rsidR="007D391D">
        <w:rPr>
          <w:rFonts w:ascii="Times New Roman" w:hAnsi="Times New Roman" w:cs="Times New Roman"/>
          <w:i/>
          <w:sz w:val="20"/>
          <w:szCs w:val="20"/>
        </w:rPr>
        <w:t>)</w:t>
      </w:r>
      <w:r w:rsidR="007D391D" w:rsidRPr="007D391D">
        <w:rPr>
          <w:rFonts w:ascii="Times New Roman" w:hAnsi="Times New Roman" w:cs="Times New Roman"/>
          <w:sz w:val="20"/>
          <w:szCs w:val="20"/>
        </w:rPr>
        <w:t>;</w:t>
      </w:r>
    </w:p>
    <w:p w:rsidR="007D391D" w:rsidRDefault="007D391D" w:rsidP="007D391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Pełny wykaz drzew lub krzewów do usunięcia</w:t>
      </w:r>
      <w:r w:rsidRPr="007D391D">
        <w:rPr>
          <w:rFonts w:ascii="Times New Roman" w:hAnsi="Times New Roman" w:cs="Times New Roman"/>
          <w:sz w:val="20"/>
          <w:szCs w:val="20"/>
        </w:rPr>
        <w:t>;</w:t>
      </w:r>
    </w:p>
    <w:p w:rsidR="00963D4B" w:rsidRDefault="00AA495A" w:rsidP="007D391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potwierdzający prawo własności użytkowania działki </w:t>
      </w:r>
      <w:r w:rsidRPr="007D391D">
        <w:rPr>
          <w:rFonts w:ascii="Times New Roman" w:hAnsi="Times New Roman" w:cs="Times New Roman"/>
          <w:i/>
          <w:sz w:val="20"/>
          <w:szCs w:val="20"/>
        </w:rPr>
        <w:t>(np. umowa kup</w:t>
      </w:r>
      <w:r w:rsidR="00954BC9">
        <w:rPr>
          <w:rFonts w:ascii="Times New Roman" w:hAnsi="Times New Roman" w:cs="Times New Roman"/>
          <w:i/>
          <w:sz w:val="20"/>
          <w:szCs w:val="20"/>
        </w:rPr>
        <w:t>n</w:t>
      </w:r>
      <w:r w:rsidRPr="007D391D">
        <w:rPr>
          <w:rFonts w:ascii="Times New Roman" w:hAnsi="Times New Roman" w:cs="Times New Roman"/>
          <w:i/>
          <w:sz w:val="20"/>
          <w:szCs w:val="20"/>
        </w:rPr>
        <w:t>a-sprzedaży –</w:t>
      </w:r>
      <w:r w:rsidR="007D391D" w:rsidRPr="007D391D">
        <w:rPr>
          <w:rFonts w:ascii="Times New Roman" w:hAnsi="Times New Roman" w:cs="Times New Roman"/>
          <w:i/>
          <w:sz w:val="20"/>
          <w:szCs w:val="20"/>
        </w:rPr>
        <w:t> w </w:t>
      </w:r>
      <w:r w:rsidRPr="007D391D">
        <w:rPr>
          <w:rFonts w:ascii="Times New Roman" w:hAnsi="Times New Roman" w:cs="Times New Roman"/>
          <w:i/>
          <w:sz w:val="20"/>
          <w:szCs w:val="20"/>
        </w:rPr>
        <w:t>przypadku ogródków działkowych)</w:t>
      </w:r>
      <w:r w:rsidR="007D391D" w:rsidRPr="007D391D">
        <w:rPr>
          <w:rFonts w:ascii="Times New Roman" w:hAnsi="Times New Roman" w:cs="Times New Roman"/>
          <w:sz w:val="20"/>
          <w:szCs w:val="20"/>
        </w:rPr>
        <w:t>;</w:t>
      </w:r>
    </w:p>
    <w:p w:rsidR="00963D4B" w:rsidRDefault="00963D4B" w:rsidP="007D391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graficzny, określający usytuowanie drzewa lub krzewu w odniesieniu do granic nieruchomości i obiektów budowlanych istniejących lub projektowanych na terenie tej nieruchomości:</w:t>
      </w:r>
    </w:p>
    <w:p w:rsidR="00963D4B" w:rsidRDefault="00963D4B" w:rsidP="007D391D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Rysunek lub mapę, albo</w:t>
      </w:r>
    </w:p>
    <w:p w:rsidR="00963D4B" w:rsidRDefault="00963D4B" w:rsidP="007D391D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zagospodarowania działki lub terenu , wykonany przez projektanta posiadającego odpowiednie uprawnienia budowlane </w:t>
      </w:r>
      <w:r w:rsidRPr="007D391D">
        <w:rPr>
          <w:rFonts w:ascii="Times New Roman" w:hAnsi="Times New Roman" w:cs="Times New Roman"/>
          <w:i/>
          <w:sz w:val="20"/>
          <w:szCs w:val="20"/>
        </w:rPr>
        <w:t>(w przypadku realizacji</w:t>
      </w:r>
      <w:r w:rsidR="007D391D" w:rsidRPr="007D391D">
        <w:rPr>
          <w:rFonts w:ascii="Times New Roman" w:hAnsi="Times New Roman" w:cs="Times New Roman"/>
          <w:i/>
          <w:sz w:val="20"/>
          <w:szCs w:val="20"/>
        </w:rPr>
        <w:t xml:space="preserve"> inwestycji, dla której jest on </w:t>
      </w:r>
      <w:r w:rsidRPr="007D391D">
        <w:rPr>
          <w:rFonts w:ascii="Times New Roman" w:hAnsi="Times New Roman" w:cs="Times New Roman"/>
          <w:i/>
          <w:sz w:val="20"/>
          <w:szCs w:val="20"/>
        </w:rPr>
        <w:t>wymagany zgodnie z ustawą z dnia 7 lipca 1994 r. Prawo budowlane)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63D4B" w:rsidRDefault="00963D4B" w:rsidP="007D391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planu:</w:t>
      </w:r>
    </w:p>
    <w:p w:rsidR="00963D4B" w:rsidRDefault="00963D4B" w:rsidP="007D391D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Nasadzeń zastępczych </w:t>
      </w:r>
      <w:r w:rsidRPr="007D391D">
        <w:rPr>
          <w:rFonts w:ascii="Times New Roman" w:hAnsi="Times New Roman" w:cs="Times New Roman"/>
          <w:i/>
          <w:sz w:val="20"/>
          <w:szCs w:val="20"/>
        </w:rPr>
        <w:t>(jeżeli są planowane)</w:t>
      </w:r>
      <w:r>
        <w:rPr>
          <w:rFonts w:ascii="Times New Roman" w:hAnsi="Times New Roman" w:cs="Times New Roman"/>
          <w:sz w:val="20"/>
          <w:szCs w:val="20"/>
        </w:rPr>
        <w:t>, rozumi</w:t>
      </w:r>
      <w:r w:rsidR="007D391D">
        <w:rPr>
          <w:rFonts w:ascii="Times New Roman" w:hAnsi="Times New Roman" w:cs="Times New Roman"/>
          <w:sz w:val="20"/>
          <w:szCs w:val="20"/>
        </w:rPr>
        <w:t>anych jako posadzenie drzew lub </w:t>
      </w:r>
      <w:r>
        <w:rPr>
          <w:rFonts w:ascii="Times New Roman" w:hAnsi="Times New Roman" w:cs="Times New Roman"/>
          <w:sz w:val="20"/>
          <w:szCs w:val="20"/>
        </w:rPr>
        <w:t>krzewów, w liczbie nie mniejszej niż liczba usuwanych drzew lub o powierzchni nie mniejszej niż powierzchnia usuwanych krzewów, stanowiących kompensację przyrodniczą za usuwane drzewa lub krzewy w rozumieniu art. 3 pkt 8 ustawy z dnia 27 kwietnia 2001 r. Prawo ochrony środowiska, lub</w:t>
      </w:r>
    </w:p>
    <w:p w:rsidR="00963D4B" w:rsidRDefault="00963D4B" w:rsidP="007D391D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Przesadzenia drzewa lub krzewu </w:t>
      </w:r>
      <w:r w:rsidRPr="007D391D">
        <w:rPr>
          <w:rFonts w:ascii="Times New Roman" w:hAnsi="Times New Roman" w:cs="Times New Roman"/>
          <w:i/>
          <w:sz w:val="20"/>
          <w:szCs w:val="20"/>
        </w:rPr>
        <w:t>(jeżeli jest planowane)</w:t>
      </w:r>
      <w:r w:rsidR="007D391D">
        <w:rPr>
          <w:rFonts w:ascii="Times New Roman" w:hAnsi="Times New Roman" w:cs="Times New Roman"/>
          <w:sz w:val="20"/>
          <w:szCs w:val="20"/>
        </w:rPr>
        <w:t>;</w:t>
      </w:r>
    </w:p>
    <w:p w:rsidR="00963D4B" w:rsidRDefault="00963D4B" w:rsidP="00AA49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495A" w:rsidRDefault="00AA495A" w:rsidP="00AA49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495A" w:rsidRPr="00D87A92" w:rsidRDefault="00AA495A" w:rsidP="007D39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AA495A" w:rsidRPr="00D87A92" w:rsidSect="00973F48">
      <w:type w:val="continuous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48" w:rsidRDefault="00973F48" w:rsidP="00973F48">
      <w:pPr>
        <w:spacing w:after="0" w:line="240" w:lineRule="auto"/>
      </w:pPr>
      <w:r>
        <w:separator/>
      </w:r>
    </w:p>
  </w:endnote>
  <w:endnote w:type="continuationSeparator" w:id="0">
    <w:p w:rsidR="00973F48" w:rsidRDefault="00973F48" w:rsidP="0097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48" w:rsidRPr="001F050A" w:rsidRDefault="00973F48" w:rsidP="00973F48">
    <w:pPr>
      <w:rPr>
        <w:i/>
        <w:color w:val="000000"/>
        <w:sz w:val="16"/>
        <w:szCs w:val="16"/>
      </w:rPr>
    </w:pPr>
    <w:r w:rsidRPr="001F050A">
      <w:rPr>
        <w:i/>
        <w:color w:val="000000"/>
        <w:sz w:val="16"/>
        <w:szCs w:val="16"/>
      </w:rPr>
      <w:t>,,Administratorem danych osobowych jest Starosta Pruszkowski. Dane przetwarzane są w celu realizacji czynności urzędowych. Masz prawo do dostępu, sprostowania, ograniczenia przetwarzania danych. Więcej informacji znajdziesz na stronie www.powiat.pruszkow.pl w zakładce Starostwo; Wydziały i Zespoły; Wydział Inwestycji i Ochrony Środowiska” : https://bip.powiat.pruszkow.pl/dokument,iddok,96,idmp,51,r,o</w:t>
    </w:r>
  </w:p>
  <w:p w:rsidR="00973F48" w:rsidRDefault="00973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48" w:rsidRDefault="00973F48" w:rsidP="00973F48">
      <w:pPr>
        <w:spacing w:after="0" w:line="240" w:lineRule="auto"/>
      </w:pPr>
      <w:r>
        <w:separator/>
      </w:r>
    </w:p>
  </w:footnote>
  <w:footnote w:type="continuationSeparator" w:id="0">
    <w:p w:rsidR="00973F48" w:rsidRDefault="00973F48" w:rsidP="0097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9D2"/>
    <w:multiLevelType w:val="hybridMultilevel"/>
    <w:tmpl w:val="7C5C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3D86"/>
    <w:multiLevelType w:val="hybridMultilevel"/>
    <w:tmpl w:val="4910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811D4"/>
    <w:multiLevelType w:val="hybridMultilevel"/>
    <w:tmpl w:val="33A0C814"/>
    <w:lvl w:ilvl="0" w:tplc="D382E1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6C5B"/>
    <w:multiLevelType w:val="hybridMultilevel"/>
    <w:tmpl w:val="EA96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16"/>
    <w:rsid w:val="00012334"/>
    <w:rsid w:val="004003ED"/>
    <w:rsid w:val="00552DB0"/>
    <w:rsid w:val="007D391D"/>
    <w:rsid w:val="00954BC9"/>
    <w:rsid w:val="00963D4B"/>
    <w:rsid w:val="00973F48"/>
    <w:rsid w:val="00A557B6"/>
    <w:rsid w:val="00AA495A"/>
    <w:rsid w:val="00AC289E"/>
    <w:rsid w:val="00B31430"/>
    <w:rsid w:val="00D87A92"/>
    <w:rsid w:val="00D90F02"/>
    <w:rsid w:val="00EC1D16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BBCBC-8B68-47B6-91B7-0D82F464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D1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48"/>
  </w:style>
  <w:style w:type="paragraph" w:styleId="Stopka">
    <w:name w:val="footer"/>
    <w:basedOn w:val="Normalny"/>
    <w:link w:val="StopkaZnak"/>
    <w:uiPriority w:val="99"/>
    <w:unhideWhenUsed/>
    <w:rsid w:val="0097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531D-6F5D-4CE8-B820-DF142E96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BFD2DD8C</Template>
  <TotalTime>0</TotalTime>
  <Pages>2</Pages>
  <Words>540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Agata Olek</cp:lastModifiedBy>
  <cp:revision>2</cp:revision>
  <dcterms:created xsi:type="dcterms:W3CDTF">2019-05-14T13:13:00Z</dcterms:created>
  <dcterms:modified xsi:type="dcterms:W3CDTF">2019-05-14T13:13:00Z</dcterms:modified>
</cp:coreProperties>
</file>